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7E277" w14:textId="0297E911" w:rsidR="003965FF" w:rsidRDefault="003965FF"/>
    <w:p w14:paraId="66E6EA51" w14:textId="77777777" w:rsidR="003965FF" w:rsidRDefault="003965FF"/>
    <w:tbl>
      <w:tblPr>
        <w:tblW w:w="1050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183"/>
      </w:tblGrid>
      <w:tr w:rsidR="001B2ABD" w14:paraId="466453F5" w14:textId="77777777" w:rsidTr="00AE7882">
        <w:trPr>
          <w:trHeight w:val="4410"/>
        </w:trPr>
        <w:tc>
          <w:tcPr>
            <w:tcW w:w="3600" w:type="dxa"/>
            <w:vAlign w:val="bottom"/>
          </w:tcPr>
          <w:p w14:paraId="5E31EE55" w14:textId="56A067E2" w:rsidR="001B2ABD" w:rsidRDefault="003965FF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E54F1E9" wp14:editId="07F3EB21">
                  <wp:extent cx="2141220" cy="1912620"/>
                  <wp:effectExtent l="57150" t="0" r="49530" b="10668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22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50800" dir="5400000" algn="ctr" rotWithShape="0">
                              <a:schemeClr val="tx1"/>
                            </a:outerShdw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3C9118B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  <w:vAlign w:val="bottom"/>
          </w:tcPr>
          <w:p w14:paraId="653C5180" w14:textId="293006DF" w:rsidR="00B66905" w:rsidRPr="00B66905" w:rsidRDefault="00B66905" w:rsidP="00B66905">
            <w:pPr>
              <w:pStyle w:val="Naslov"/>
              <w:rPr>
                <w:sz w:val="60"/>
                <w:szCs w:val="60"/>
              </w:rPr>
            </w:pPr>
            <w:r w:rsidRPr="00B66905">
              <w:rPr>
                <w:sz w:val="60"/>
                <w:szCs w:val="60"/>
              </w:rPr>
              <w:t>SLOBODANKA TINTOR</w:t>
            </w:r>
          </w:p>
          <w:p w14:paraId="7B658FD8" w14:textId="7B9A3894" w:rsidR="005B29FE" w:rsidRPr="005B29FE" w:rsidRDefault="00B66905" w:rsidP="005B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IBFF FIT KIDS PRESIDENT</w:t>
            </w:r>
          </w:p>
          <w:p w14:paraId="024C5BA4" w14:textId="77777777" w:rsidR="001B2ABD" w:rsidRDefault="001B2ABD" w:rsidP="001B2ABD">
            <w:pPr>
              <w:pStyle w:val="Podnaslov"/>
            </w:pPr>
          </w:p>
        </w:tc>
        <w:bookmarkStart w:id="0" w:name="_GoBack"/>
        <w:bookmarkEnd w:id="0"/>
      </w:tr>
      <w:tr w:rsidR="001B2ABD" w14:paraId="2393E256" w14:textId="77777777" w:rsidTr="00AE7882">
        <w:tc>
          <w:tcPr>
            <w:tcW w:w="3600" w:type="dxa"/>
          </w:tcPr>
          <w:p w14:paraId="4FBCAAC9" w14:textId="77777777" w:rsidR="00025A8B" w:rsidRDefault="00025A8B" w:rsidP="00036450">
            <w:pPr>
              <w:pStyle w:val="Naslov3"/>
            </w:pPr>
          </w:p>
          <w:p w14:paraId="16DB48F9" w14:textId="77777777" w:rsidR="00025A8B" w:rsidRDefault="00025A8B" w:rsidP="00036450">
            <w:pPr>
              <w:pStyle w:val="Naslov3"/>
            </w:pPr>
          </w:p>
          <w:p w14:paraId="11F5AC62" w14:textId="449981D1" w:rsidR="001B2ABD" w:rsidRDefault="00025A8B" w:rsidP="00036450">
            <w:pPr>
              <w:pStyle w:val="Naslov3"/>
            </w:pPr>
            <w:r>
              <w:t>date of birth:</w:t>
            </w:r>
          </w:p>
          <w:p w14:paraId="6AEC81A5" w14:textId="5383F06F" w:rsidR="00025A8B" w:rsidRPr="00025A8B" w:rsidRDefault="00025A8B" w:rsidP="00025A8B">
            <w:r>
              <w:t>05 July 1979</w:t>
            </w:r>
          </w:p>
          <w:p w14:paraId="01D1BCCC" w14:textId="24520C67" w:rsidR="00025A8B" w:rsidRDefault="00025A8B" w:rsidP="00025A8B">
            <w:pPr>
              <w:keepNext/>
              <w:keepLines/>
              <w:spacing w:before="240" w:after="120"/>
              <w:outlineLvl w:val="2"/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aps/>
                <w:color w:val="548AB7" w:themeColor="accent1" w:themeShade="BF"/>
                <w:sz w:val="22"/>
                <w:szCs w:val="24"/>
              </w:rPr>
              <w:t>Place of birth:</w:t>
            </w:r>
          </w:p>
          <w:p w14:paraId="4C4AC4D6" w14:textId="2489ECE0" w:rsidR="00036450" w:rsidRDefault="00025A8B" w:rsidP="00036450">
            <w:r>
              <w:t>Sisak, Croatia</w:t>
            </w:r>
          </w:p>
          <w:p w14:paraId="6B6E1191" w14:textId="695BB49C" w:rsidR="00036450" w:rsidRPr="00CB0055" w:rsidRDefault="00025A8B" w:rsidP="00CB0055">
            <w:pPr>
              <w:pStyle w:val="Naslov3"/>
            </w:pPr>
            <w:r>
              <w:t>CONTACT:</w:t>
            </w:r>
          </w:p>
          <w:p w14:paraId="68580062" w14:textId="1B114EC9" w:rsidR="004D3011" w:rsidRDefault="00025A8B" w:rsidP="004D3011">
            <w:r>
              <w:t>+385 91 901 3108</w:t>
            </w:r>
          </w:p>
          <w:p w14:paraId="6FDD0219" w14:textId="07BEDADC" w:rsidR="004D3011" w:rsidRDefault="004D3011" w:rsidP="004D3011"/>
          <w:p w14:paraId="3FDECCC4" w14:textId="2D724875" w:rsidR="00025A8B" w:rsidRDefault="00025A8B" w:rsidP="004D3011">
            <w:hyperlink r:id="rId10" w:history="1">
              <w:r w:rsidRPr="00DF552B">
                <w:rPr>
                  <w:rStyle w:val="Hiperveza"/>
                </w:rPr>
                <w:t>www.ibfffitkids.com</w:t>
              </w:r>
            </w:hyperlink>
          </w:p>
          <w:p w14:paraId="57675976" w14:textId="245B72C8" w:rsidR="00025A8B" w:rsidRDefault="00025A8B" w:rsidP="004D3011">
            <w:hyperlink r:id="rId11" w:history="1">
              <w:r w:rsidRPr="00DF552B">
                <w:rPr>
                  <w:rStyle w:val="Hiperveza"/>
                </w:rPr>
                <w:t>www.internationaldanceopen.com</w:t>
              </w:r>
            </w:hyperlink>
          </w:p>
          <w:p w14:paraId="631F0946" w14:textId="77777777" w:rsidR="004D3011" w:rsidRDefault="004D3011" w:rsidP="004D3011"/>
          <w:p w14:paraId="4D3B7F1F" w14:textId="4E8B5C68" w:rsidR="00025A8B" w:rsidRDefault="00025A8B" w:rsidP="004D3011">
            <w:hyperlink r:id="rId12" w:history="1">
              <w:r w:rsidRPr="00DF552B">
                <w:rPr>
                  <w:rStyle w:val="Hiperveza"/>
                </w:rPr>
                <w:t>bambiboba@gmail.com</w:t>
              </w:r>
            </w:hyperlink>
          </w:p>
          <w:p w14:paraId="3E25AFF3" w14:textId="11C9A4B2" w:rsidR="00025A8B" w:rsidRDefault="00025A8B" w:rsidP="004D3011">
            <w:hyperlink r:id="rId13" w:history="1">
              <w:r w:rsidRPr="00DF552B">
                <w:rPr>
                  <w:rStyle w:val="Hiperveza"/>
                </w:rPr>
                <w:t>ibff.fitkids@gmail.com</w:t>
              </w:r>
            </w:hyperlink>
          </w:p>
          <w:p w14:paraId="7FBFF0D7" w14:textId="01877773" w:rsidR="003965FF" w:rsidRDefault="003965FF" w:rsidP="004D3011"/>
          <w:p w14:paraId="44FE1652" w14:textId="62AB33AF" w:rsidR="003965FF" w:rsidRDefault="003965FF" w:rsidP="004D3011"/>
          <w:p w14:paraId="31E25648" w14:textId="5E6085F3" w:rsidR="00025A8B" w:rsidRPr="004D3011" w:rsidRDefault="003965FF" w:rsidP="004D3011"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3E31440D" wp14:editId="5A24A4EF">
                  <wp:extent cx="815340" cy="1372442"/>
                  <wp:effectExtent l="0" t="0" r="381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17" cy="140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314CE5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183" w:type="dxa"/>
          </w:tcPr>
          <w:p w14:paraId="603DA731" w14:textId="6938B817" w:rsidR="001B2ABD" w:rsidRDefault="00B66905" w:rsidP="00036450">
            <w:pPr>
              <w:pStyle w:val="Naslov2"/>
            </w:pPr>
            <w:r>
              <w:t>PROFILE</w:t>
            </w:r>
          </w:p>
          <w:p w14:paraId="5F51F897" w14:textId="6302244F" w:rsidR="00036450" w:rsidRDefault="00B66905" w:rsidP="00036450">
            <w:r>
              <w:t>I am the president of IBFF Fit Kids, coach of the Croatian Fit Kids Team, owner of two dance clubs 'Bambi Kids' and 'Dance Academy' in Zagreb. I am also the director and the organizer of International Dance Open – one of the biggest international dance competition and festival.</w:t>
            </w:r>
          </w:p>
          <w:p w14:paraId="6EC1D1A1" w14:textId="45770927" w:rsidR="00036450" w:rsidRDefault="00B66905" w:rsidP="00036450">
            <w:pPr>
              <w:pStyle w:val="Naslov2"/>
            </w:pPr>
            <w:r>
              <w:t>EXPERIENCE</w:t>
            </w:r>
          </w:p>
          <w:p w14:paraId="1C93F1D2" w14:textId="1459FD56" w:rsidR="00036450" w:rsidRDefault="00B66905" w:rsidP="00B359E4">
            <w:pPr>
              <w:pStyle w:val="Naslov4"/>
              <w:rPr>
                <w:bCs/>
              </w:rPr>
            </w:pPr>
            <w:r>
              <w:t>IBFF Fit Kids President</w:t>
            </w:r>
          </w:p>
          <w:p w14:paraId="01EEFA65" w14:textId="115D1A19" w:rsidR="00036450" w:rsidRDefault="00B66905" w:rsidP="00036450">
            <w:r>
              <w:t>5 February 2019 - present</w:t>
            </w:r>
          </w:p>
          <w:p w14:paraId="4808A6AB" w14:textId="77777777" w:rsidR="004D3011" w:rsidRDefault="004D3011" w:rsidP="00036450"/>
          <w:p w14:paraId="0EEECDE3" w14:textId="4BD513AC" w:rsidR="004D3011" w:rsidRPr="004D3011" w:rsidRDefault="00B66905" w:rsidP="00B359E4">
            <w:pPr>
              <w:pStyle w:val="Naslov4"/>
              <w:rPr>
                <w:bCs/>
              </w:rPr>
            </w:pPr>
            <w:r>
              <w:t>Judging</w:t>
            </w:r>
          </w:p>
          <w:p w14:paraId="62A750AE" w14:textId="25573649" w:rsidR="004D3011" w:rsidRPr="004D3011" w:rsidRDefault="00B66905" w:rsidP="004D3011">
            <w:r>
              <w:t>Well known international judge, who has been a part of many big international dance and fitness competitions in Croatia, Italy, Lithuania, Germany, Austria, England, Serbia, Hungary, Romania, etc.</w:t>
            </w:r>
          </w:p>
          <w:p w14:paraId="47CF0FEF" w14:textId="77777777" w:rsidR="004D3011" w:rsidRDefault="004D3011" w:rsidP="00036450"/>
          <w:p w14:paraId="6DA30CCD" w14:textId="7516548E" w:rsidR="004D3011" w:rsidRPr="004D3011" w:rsidRDefault="00B66905" w:rsidP="00B359E4">
            <w:pPr>
              <w:pStyle w:val="Naslov4"/>
              <w:rPr>
                <w:bCs/>
              </w:rPr>
            </w:pPr>
            <w:r>
              <w:t>Event organization</w:t>
            </w:r>
          </w:p>
          <w:p w14:paraId="6E98022B" w14:textId="37DAF2B5" w:rsidR="004D3011" w:rsidRDefault="00B66905" w:rsidP="00036450">
            <w:r>
              <w:t>Point International Dance Open Zagreb 2015</w:t>
            </w:r>
          </w:p>
          <w:p w14:paraId="659DE996" w14:textId="66A81081" w:rsidR="00B66905" w:rsidRDefault="00B66905" w:rsidP="00036450">
            <w:r>
              <w:t>International Dance Open Zagreb 2016</w:t>
            </w:r>
          </w:p>
          <w:p w14:paraId="588E096A" w14:textId="2C2AAFF2" w:rsidR="00B66905" w:rsidRDefault="00B66905" w:rsidP="00036450">
            <w:r>
              <w:t>International Dance Open Zagreb 2017</w:t>
            </w:r>
          </w:p>
          <w:p w14:paraId="7CAC92EE" w14:textId="18BE3685" w:rsidR="00B66905" w:rsidRDefault="00B66905" w:rsidP="00036450">
            <w:r>
              <w:t>Winter International Dance Open Zagreb 2017</w:t>
            </w:r>
          </w:p>
          <w:p w14:paraId="543E579E" w14:textId="0280E96B" w:rsidR="00B66905" w:rsidRDefault="00B66905" w:rsidP="00036450">
            <w:r>
              <w:t>International Dance Open Zagreb 2018</w:t>
            </w:r>
          </w:p>
          <w:p w14:paraId="2687629F" w14:textId="33B4BD0A" w:rsidR="00B66905" w:rsidRDefault="00B66905" w:rsidP="00036450">
            <w:r>
              <w:t>Fit Kids European Championship Zagreb 2018</w:t>
            </w:r>
          </w:p>
          <w:p w14:paraId="37C4F8CF" w14:textId="4DD76987" w:rsidR="00B66905" w:rsidRDefault="00B66905" w:rsidP="00036450">
            <w:r>
              <w:t>World Dance Talents Cup Bergamo – Milano 2018</w:t>
            </w:r>
          </w:p>
          <w:p w14:paraId="5BF84C20" w14:textId="470AD4C9" w:rsidR="00B66905" w:rsidRDefault="00B66905" w:rsidP="00036450">
            <w:r>
              <w:t>Winter International Dance Open Zagreb 2018</w:t>
            </w:r>
          </w:p>
          <w:p w14:paraId="0591EDCD" w14:textId="61420B99" w:rsidR="00B66905" w:rsidRDefault="00B66905" w:rsidP="00036450">
            <w:r>
              <w:t>Grand Prix Vienna 2019</w:t>
            </w:r>
          </w:p>
          <w:p w14:paraId="3DC3E152" w14:textId="41C7A935" w:rsidR="00B66905" w:rsidRDefault="00B66905" w:rsidP="00036450">
            <w:r>
              <w:t>International Dance Open Zagreb 2019</w:t>
            </w:r>
          </w:p>
          <w:p w14:paraId="23B32A67" w14:textId="02C8DE80" w:rsidR="00B66905" w:rsidRDefault="00B66905" w:rsidP="00036450">
            <w:r>
              <w:t>IBFF Fit Kids World Championship Zagreb 2019</w:t>
            </w:r>
          </w:p>
          <w:p w14:paraId="6F0C8FD7" w14:textId="21587F20" w:rsidR="00B66905" w:rsidRDefault="00025A8B" w:rsidP="00036450">
            <w:r>
              <w:t xml:space="preserve">International Dance Open </w:t>
            </w:r>
            <w:proofErr w:type="spellStart"/>
            <w:r>
              <w:t>Novalja</w:t>
            </w:r>
            <w:proofErr w:type="spellEnd"/>
            <w:r>
              <w:t xml:space="preserve"> 2019</w:t>
            </w:r>
          </w:p>
          <w:p w14:paraId="5B11B68E" w14:textId="5854D893" w:rsidR="00025A8B" w:rsidRDefault="00025A8B" w:rsidP="00036450">
            <w:r>
              <w:t>International Dance Open Budapest 2019</w:t>
            </w:r>
          </w:p>
          <w:p w14:paraId="4A055F4F" w14:textId="310F70AD" w:rsidR="00025A8B" w:rsidRDefault="00025A8B" w:rsidP="00036450">
            <w:r>
              <w:t>Winter International Dance Open 2019</w:t>
            </w:r>
          </w:p>
          <w:p w14:paraId="5C1EC5B7" w14:textId="320BA5AD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7B5EC372" w14:textId="77777777" w:rsidR="0043117B" w:rsidRDefault="003E53EE" w:rsidP="000C45FF">
      <w:pPr>
        <w:tabs>
          <w:tab w:val="left" w:pos="990"/>
        </w:tabs>
      </w:pPr>
    </w:p>
    <w:sectPr w:rsidR="0043117B" w:rsidSect="00AE7882">
      <w:headerReference w:type="default" r:id="rId15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EC391" w14:textId="77777777" w:rsidR="003E53EE" w:rsidRDefault="003E53EE" w:rsidP="000C45FF">
      <w:r>
        <w:separator/>
      </w:r>
    </w:p>
  </w:endnote>
  <w:endnote w:type="continuationSeparator" w:id="0">
    <w:p w14:paraId="632C1D68" w14:textId="77777777" w:rsidR="003E53EE" w:rsidRDefault="003E53E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F91F7" w14:textId="77777777" w:rsidR="003E53EE" w:rsidRDefault="003E53EE" w:rsidP="000C45FF">
      <w:r>
        <w:separator/>
      </w:r>
    </w:p>
  </w:footnote>
  <w:footnote w:type="continuationSeparator" w:id="0">
    <w:p w14:paraId="112C3A29" w14:textId="77777777" w:rsidR="003E53EE" w:rsidRDefault="003E53E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B4DC0" w14:textId="77777777" w:rsidR="000C45FF" w:rsidRDefault="000C45FF">
    <w:pPr>
      <w:pStyle w:val="Zaglavlje"/>
    </w:pPr>
    <w:r>
      <w:rPr>
        <w:noProof/>
        <w:lang w:bidi="hr-HR"/>
      </w:rPr>
      <w:drawing>
        <wp:anchor distT="0" distB="0" distL="114300" distR="114300" simplePos="0" relativeHeight="251658240" behindDoc="1" locked="0" layoutInCell="1" allowOverlap="1" wp14:anchorId="59B7B4A4" wp14:editId="7799E33F">
          <wp:simplePos x="0" y="0"/>
          <wp:positionH relativeFrom="page">
            <wp:posOffset>276225</wp:posOffset>
          </wp:positionH>
          <wp:positionV relativeFrom="page">
            <wp:posOffset>447675</wp:posOffset>
          </wp:positionV>
          <wp:extent cx="7136130" cy="9991725"/>
          <wp:effectExtent l="0" t="0" r="7620" b="9525"/>
          <wp:wrapNone/>
          <wp:docPr id="3" name="Graf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6509" cy="9992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05"/>
    <w:rsid w:val="00025A8B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965FF"/>
    <w:rsid w:val="003A6B7D"/>
    <w:rsid w:val="003B06CA"/>
    <w:rsid w:val="003E53EE"/>
    <w:rsid w:val="004071FC"/>
    <w:rsid w:val="00445947"/>
    <w:rsid w:val="004813B3"/>
    <w:rsid w:val="00496591"/>
    <w:rsid w:val="004C63E4"/>
    <w:rsid w:val="004D3011"/>
    <w:rsid w:val="005262AC"/>
    <w:rsid w:val="005B29FE"/>
    <w:rsid w:val="005E39D5"/>
    <w:rsid w:val="00600670"/>
    <w:rsid w:val="0062123A"/>
    <w:rsid w:val="00646E75"/>
    <w:rsid w:val="006771D0"/>
    <w:rsid w:val="006D195D"/>
    <w:rsid w:val="00715FCB"/>
    <w:rsid w:val="00743101"/>
    <w:rsid w:val="007775E1"/>
    <w:rsid w:val="007867A0"/>
    <w:rsid w:val="007927F5"/>
    <w:rsid w:val="00802CA0"/>
    <w:rsid w:val="009260CD"/>
    <w:rsid w:val="00952C25"/>
    <w:rsid w:val="00A2118D"/>
    <w:rsid w:val="00AD76E2"/>
    <w:rsid w:val="00AE7882"/>
    <w:rsid w:val="00B20152"/>
    <w:rsid w:val="00B359E4"/>
    <w:rsid w:val="00B57D98"/>
    <w:rsid w:val="00B66905"/>
    <w:rsid w:val="00B70850"/>
    <w:rsid w:val="00C066B6"/>
    <w:rsid w:val="00C37BA1"/>
    <w:rsid w:val="00C4674C"/>
    <w:rsid w:val="00C506CF"/>
    <w:rsid w:val="00C72BED"/>
    <w:rsid w:val="00C9578B"/>
    <w:rsid w:val="00CB0055"/>
    <w:rsid w:val="00CC3BB3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16A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025A8B"/>
    <w:rPr>
      <w:sz w:val="18"/>
      <w:szCs w:val="22"/>
      <w:lang w:val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B359E4"/>
    <w:pPr>
      <w:outlineLvl w:val="3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aslovChar">
    <w:name w:val="Naslov Char"/>
    <w:basedOn w:val="Zadanifontodlomka"/>
    <w:link w:val="Naslov"/>
    <w:uiPriority w:val="10"/>
    <w:rsid w:val="001B2ABD"/>
    <w:rPr>
      <w:caps/>
      <w:color w:val="000000" w:themeColor="text1"/>
      <w:sz w:val="96"/>
      <w:szCs w:val="76"/>
    </w:rPr>
  </w:style>
  <w:style w:type="character" w:styleId="Istaknuto">
    <w:name w:val="Emphasis"/>
    <w:basedOn w:val="Zadanifontodlomka"/>
    <w:uiPriority w:val="11"/>
    <w:semiHidden/>
    <w:qFormat/>
    <w:rsid w:val="00E25A26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um">
    <w:name w:val="Date"/>
    <w:basedOn w:val="Normal"/>
    <w:next w:val="Normal"/>
    <w:link w:val="DatumChar"/>
    <w:uiPriority w:val="99"/>
    <w:rsid w:val="00036450"/>
  </w:style>
  <w:style w:type="character" w:customStyle="1" w:styleId="DatumChar">
    <w:name w:val="Datum Char"/>
    <w:basedOn w:val="Zadanifontodlomka"/>
    <w:link w:val="Datum"/>
    <w:uiPriority w:val="99"/>
    <w:rsid w:val="00036450"/>
    <w:rPr>
      <w:sz w:val="18"/>
      <w:szCs w:val="22"/>
    </w:rPr>
  </w:style>
  <w:style w:type="character" w:styleId="Hiperveza">
    <w:name w:val="Hyperlink"/>
    <w:basedOn w:val="Zadanifontodlomka"/>
    <w:uiPriority w:val="99"/>
    <w:unhideWhenUsed/>
    <w:rsid w:val="00281FD5"/>
    <w:rPr>
      <w:color w:val="B85A22" w:themeColor="accent2" w:themeShade="BF"/>
      <w:u w:val="single"/>
    </w:rPr>
  </w:style>
  <w:style w:type="character" w:styleId="Nerijeenospominjanje">
    <w:name w:val="Unresolved Mention"/>
    <w:basedOn w:val="Zadanifontodlomka"/>
    <w:uiPriority w:val="99"/>
    <w:semiHidden/>
    <w:rsid w:val="004813B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C45FF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C45FF"/>
    <w:rPr>
      <w:sz w:val="22"/>
      <w:szCs w:val="22"/>
    </w:rPr>
  </w:style>
  <w:style w:type="table" w:styleId="Reetkatablice">
    <w:name w:val="Table Grid"/>
    <w:basedOn w:val="Obinatablic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B2ABD"/>
    <w:rPr>
      <w:color w:val="8080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naslovChar">
    <w:name w:val="Podnaslov Char"/>
    <w:basedOn w:val="Zadanifontodlomka"/>
    <w:link w:val="Podnaslov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slov3Char">
    <w:name w:val="Naslov 3 Char"/>
    <w:basedOn w:val="Zadanifontodlomka"/>
    <w:link w:val="Naslov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slov4Char">
    <w:name w:val="Naslov 4 Char"/>
    <w:basedOn w:val="Zadanifontodlomka"/>
    <w:link w:val="Naslov4"/>
    <w:uiPriority w:val="9"/>
    <w:rsid w:val="00B359E4"/>
    <w:rPr>
      <w:b/>
      <w:sz w:val="18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195D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1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bff.fitkids@gmail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bambiboba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ternationaldanceopen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ibfffitki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mbi\AppData\Local\Microsoft\Office\16.0\DTS\hr-HR%7b77A8F716-E888-4514-8F79-B5FC59F254E8%7d\%7bEBB65DFF-9BC7-4CCA-BB68-D3C188D0A302%7dtf00546271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{EBB65DFF-9BC7-4CCA-BB68-D3C188D0A302}tf00546271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2020-02-25T15:25:00Z</dcterms:created>
  <dcterms:modified xsi:type="dcterms:W3CDTF">2020-02-25T15:55:00Z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